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itre du message"/>
            <w:id w:val="89512082"/>
            <w:placeholder>
              <w:docPart w:val="89512082"/>
            </w:placeholder>
            <w:dataBinding w:xpath="/ns0:BlogPostInfo/ns0:PostTitle" w:storeItemID="{40E419E3-0819-4436-A42D-F74750D7A28B}"/>
            <w:text/>
          </w:sdtPr>
          <w:sdtEndPr/>
          <w:sdtContent>
            <w:p w:rsidR="00071BD4" w:rsidRDefault="00380BB9">
              <w:pPr>
                <w:pStyle w:val="Publishwithline"/>
              </w:pPr>
              <w:r>
                <w:t xml:space="preserve"> Plaisir de venir, d’être à l’école</w:t>
              </w:r>
            </w:p>
          </w:sdtContent>
        </w:sdt>
        <w:p w:rsidR="00071BD4" w:rsidRDefault="00071BD4">
          <w:pPr>
            <w:pStyle w:val="underline"/>
          </w:pPr>
        </w:p>
        <w:p w:rsidR="00071BD4" w:rsidRDefault="00044730">
          <w:pPr>
            <w:pStyle w:val="PadderBetweenControlandBody"/>
          </w:pPr>
        </w:p>
      </w:sdtContent>
    </w:sdt>
    <w:p w:rsidR="00380BB9" w:rsidRDefault="00380BB9" w:rsidP="00380BB9">
      <w:r>
        <w:t>Celui du plaisir réel de venir à l'école</w:t>
      </w:r>
      <w:r w:rsidR="00044730">
        <w:t>, d’être à l’école</w:t>
      </w:r>
      <w:bookmarkStart w:id="0" w:name="_GoBack"/>
      <w:bookmarkEnd w:id="0"/>
      <w:r>
        <w:t xml:space="preserve"> pour les adultes et les jeunes.</w:t>
      </w:r>
    </w:p>
    <w:p w:rsidR="00380BB9" w:rsidRDefault="00380BB9" w:rsidP="00380BB9">
      <w:r>
        <w:t xml:space="preserve">… cela peut vouloir dire </w:t>
      </w:r>
    </w:p>
    <w:p w:rsidR="00380BB9" w:rsidRDefault="00380BB9" w:rsidP="00380BB9">
      <w:r>
        <w:tab/>
        <w:t>Améliorer le cadre de vie et penser des espaces où la rencontre est facile</w:t>
      </w:r>
    </w:p>
    <w:p w:rsidR="00380BB9" w:rsidRDefault="00380BB9" w:rsidP="00380BB9">
      <w:r>
        <w:tab/>
        <w:t xml:space="preserve">Interroger ses propres motivations en tant qu’enseignant… </w:t>
      </w:r>
    </w:p>
    <w:p w:rsidR="00380BB9" w:rsidRDefault="00380BB9" w:rsidP="00380BB9">
      <w:r>
        <w:tab/>
        <w:t>Susciter auprès des élèves  débat et réflexions sur la présenc</w:t>
      </w:r>
      <w:r w:rsidR="00044730">
        <w:t xml:space="preserve">e de chacun à l’école…  Quelle </w:t>
      </w:r>
      <w:r>
        <w:t>école voulons-nous ?</w:t>
      </w:r>
    </w:p>
    <w:p w:rsidR="00380BB9" w:rsidRDefault="00380BB9" w:rsidP="00380BB9">
      <w:r>
        <w:tab/>
        <w:t xml:space="preserve">Qu’il y ait des occasions de « rire » ensemble … </w:t>
      </w:r>
    </w:p>
    <w:p w:rsidR="00071BD4" w:rsidRDefault="00071BD4"/>
    <w:sectPr w:rsidR="00071BD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380BB9"/>
    <w:rsid w:val="00044730"/>
    <w:rsid w:val="00071BD4"/>
    <w:rsid w:val="00281969"/>
    <w:rsid w:val="0038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380B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Titre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Titre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Titre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Titre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Titre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Paragraphedeliste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Accentuation">
    <w:name w:val="Emphasis"/>
    <w:basedOn w:val="Policepardfaut"/>
    <w:uiPriority w:val="22"/>
    <w:qFormat/>
    <w:rPr>
      <w:i/>
      <w:iCs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Citation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edebulles">
    <w:name w:val="Balloon Text"/>
    <w:basedOn w:val="Normal"/>
    <w:link w:val="TextedebullesCar"/>
    <w:uiPriority w:val="99"/>
    <w:semiHidden/>
    <w:rsid w:val="00380B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1C"/>
    <w:rsid w:val="0015561C"/>
    <w:rsid w:val="008C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561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56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 Plaisir de venir, d’être à l’école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40E419E3-0819-4436-A42D-F74750D7A28B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E3</cp:lastModifiedBy>
  <cp:revision>2</cp:revision>
  <dcterms:created xsi:type="dcterms:W3CDTF">2016-01-07T17:10:00Z</dcterms:created>
  <dcterms:modified xsi:type="dcterms:W3CDTF">2016-01-07T17:11:00Z</dcterms:modified>
</cp:coreProperties>
</file>